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74" w:rsidRPr="00223C3F" w:rsidRDefault="009D3274" w:rsidP="00E52F8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3C3F">
        <w:rPr>
          <w:rFonts w:ascii="Arial" w:hAnsi="Arial" w:cs="Arial"/>
          <w:sz w:val="20"/>
          <w:szCs w:val="20"/>
        </w:rPr>
        <w:t>D/DÑA 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223C3F">
        <w:rPr>
          <w:rFonts w:ascii="Arial" w:hAnsi="Arial" w:cs="Arial"/>
          <w:sz w:val="20"/>
          <w:szCs w:val="20"/>
        </w:rPr>
        <w:t>_________, con NIF ____________________</w:t>
      </w:r>
    </w:p>
    <w:p w:rsidR="009D3274" w:rsidRPr="00223C3F" w:rsidRDefault="009D3274" w:rsidP="00E52F8D">
      <w:pPr>
        <w:jc w:val="both"/>
        <w:rPr>
          <w:rFonts w:ascii="Arial" w:hAnsi="Arial" w:cs="Arial"/>
          <w:sz w:val="20"/>
          <w:szCs w:val="20"/>
        </w:rPr>
      </w:pPr>
      <w:r w:rsidRPr="00223C3F">
        <w:rPr>
          <w:rFonts w:ascii="Arial" w:hAnsi="Arial" w:cs="Arial"/>
          <w:sz w:val="20"/>
          <w:szCs w:val="20"/>
        </w:rPr>
        <w:t>matriculado/a en el Grado de  _____________</w:t>
      </w:r>
      <w:r>
        <w:rPr>
          <w:rFonts w:ascii="Arial" w:hAnsi="Arial" w:cs="Arial"/>
          <w:sz w:val="20"/>
          <w:szCs w:val="20"/>
        </w:rPr>
        <w:t>__________</w:t>
      </w:r>
      <w:r w:rsidRPr="00223C3F">
        <w:rPr>
          <w:rFonts w:ascii="Arial" w:hAnsi="Arial" w:cs="Arial"/>
          <w:sz w:val="20"/>
          <w:szCs w:val="20"/>
        </w:rPr>
        <w:t>__________________________________</w:t>
      </w:r>
    </w:p>
    <w:p w:rsidR="009D3274" w:rsidRPr="00223C3F" w:rsidRDefault="009D3274" w:rsidP="00E52F8D">
      <w:pPr>
        <w:jc w:val="both"/>
        <w:rPr>
          <w:rFonts w:ascii="Arial" w:hAnsi="Arial" w:cs="Arial"/>
          <w:sz w:val="20"/>
          <w:szCs w:val="20"/>
        </w:rPr>
      </w:pPr>
      <w:r w:rsidRPr="00223C3F">
        <w:rPr>
          <w:rFonts w:ascii="Arial" w:hAnsi="Arial" w:cs="Arial"/>
          <w:sz w:val="20"/>
          <w:szCs w:val="20"/>
        </w:rPr>
        <w:t>y correo electrónico institucional _________</w:t>
      </w:r>
      <w:r>
        <w:rPr>
          <w:rFonts w:ascii="Arial" w:hAnsi="Arial" w:cs="Arial"/>
          <w:sz w:val="20"/>
          <w:szCs w:val="20"/>
        </w:rPr>
        <w:t>__________</w:t>
      </w:r>
      <w:r w:rsidRPr="00223C3F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9D3274" w:rsidRPr="00223C3F" w:rsidRDefault="009D3274" w:rsidP="00AB2B3A">
      <w:pPr>
        <w:tabs>
          <w:tab w:val="left" w:pos="77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23C3F">
        <w:rPr>
          <w:rFonts w:ascii="Arial" w:hAnsi="Arial" w:cs="Arial"/>
          <w:b/>
          <w:bCs/>
          <w:sz w:val="20"/>
          <w:szCs w:val="20"/>
        </w:rPr>
        <w:t>SOLICITO:</w:t>
      </w:r>
      <w:r w:rsidRPr="00223C3F">
        <w:rPr>
          <w:rFonts w:ascii="Arial" w:hAnsi="Arial" w:cs="Arial"/>
          <w:b/>
          <w:bCs/>
          <w:sz w:val="20"/>
          <w:szCs w:val="20"/>
        </w:rPr>
        <w:tab/>
      </w:r>
    </w:p>
    <w:p w:rsidR="009D3274" w:rsidRPr="00223C3F" w:rsidRDefault="009D3274" w:rsidP="00E52F8D">
      <w:pPr>
        <w:jc w:val="both"/>
        <w:rPr>
          <w:rFonts w:ascii="Arial" w:hAnsi="Arial" w:cs="Arial"/>
          <w:sz w:val="20"/>
          <w:szCs w:val="20"/>
        </w:rPr>
      </w:pPr>
      <w:r w:rsidRPr="00223C3F">
        <w:rPr>
          <w:rFonts w:ascii="Arial" w:hAnsi="Arial" w:cs="Arial"/>
          <w:sz w:val="20"/>
          <w:szCs w:val="20"/>
        </w:rPr>
        <w:t xml:space="preserve">Que se me acredite la asistencia a </w:t>
      </w:r>
      <w:r>
        <w:rPr>
          <w:rFonts w:ascii="Arial" w:hAnsi="Arial" w:cs="Arial"/>
          <w:sz w:val="20"/>
          <w:szCs w:val="20"/>
        </w:rPr>
        <w:t xml:space="preserve">actividades formativas reconocidas por el Vicerrectorado de Estudiantes y Empleabildiad conforme </w:t>
      </w:r>
      <w:r w:rsidRPr="00223C3F">
        <w:rPr>
          <w:rFonts w:ascii="Arial" w:hAnsi="Arial" w:cs="Arial"/>
          <w:sz w:val="20"/>
          <w:szCs w:val="20"/>
        </w:rPr>
        <w:t>al Reglamento para el reconocimiento académico de créditos por la participación en actividades universitarias, culturales, deportivas, de representación estudiantil, solidarias y de cooperación de los estudiantes de la ULPGC (BOULPGC de 6 de noviembre de 201</w:t>
      </w:r>
      <w:r>
        <w:rPr>
          <w:rFonts w:ascii="Arial" w:hAnsi="Arial" w:cs="Arial"/>
          <w:sz w:val="20"/>
          <w:szCs w:val="20"/>
        </w:rPr>
        <w:t>3</w:t>
      </w:r>
      <w:r w:rsidRPr="00223C3F">
        <w:rPr>
          <w:rFonts w:ascii="Arial" w:hAnsi="Arial" w:cs="Arial"/>
          <w:sz w:val="20"/>
          <w:szCs w:val="20"/>
        </w:rPr>
        <w:t>),</w:t>
      </w:r>
    </w:p>
    <w:p w:rsidR="009D3274" w:rsidRPr="00AB2B3A" w:rsidRDefault="009D3274" w:rsidP="00E52F8D">
      <w:pPr>
        <w:jc w:val="center"/>
        <w:rPr>
          <w:rFonts w:ascii="Verdana" w:hAnsi="Verdana" w:cs="Verdana"/>
          <w:sz w:val="20"/>
          <w:szCs w:val="20"/>
        </w:rPr>
      </w:pPr>
      <w:hyperlink r:id="rId7" w:history="1">
        <w:r w:rsidRPr="00AB2B3A">
          <w:rPr>
            <w:rStyle w:val="Hyperlink"/>
            <w:rFonts w:ascii="Verdana" w:hAnsi="Verdana" w:cs="Verdana"/>
            <w:sz w:val="16"/>
            <w:szCs w:val="16"/>
            <w:u w:val="none"/>
          </w:rPr>
          <w:t>http://www.ulpgc.es/hege/almacen/download/7107/7107918/reglamento_de_reconocimiento.pdf</w:t>
        </w:r>
      </w:hyperlink>
    </w:p>
    <w:tbl>
      <w:tblPr>
        <w:tblW w:w="7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9"/>
        <w:gridCol w:w="236"/>
        <w:gridCol w:w="647"/>
        <w:gridCol w:w="685"/>
        <w:gridCol w:w="711"/>
        <w:gridCol w:w="236"/>
        <w:gridCol w:w="647"/>
        <w:gridCol w:w="685"/>
        <w:gridCol w:w="711"/>
        <w:gridCol w:w="236"/>
        <w:gridCol w:w="1008"/>
      </w:tblGrid>
      <w:tr w:rsidR="009D3274" w:rsidRPr="00223C3F">
        <w:trPr>
          <w:jc w:val="center"/>
        </w:trPr>
        <w:tc>
          <w:tcPr>
            <w:tcW w:w="1439" w:type="dxa"/>
            <w:vMerge w:val="restart"/>
            <w:vAlign w:val="center"/>
          </w:tcPr>
          <w:p w:rsidR="009D3274" w:rsidRPr="00223C3F" w:rsidRDefault="009D3274" w:rsidP="00AB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 (*)</w:t>
            </w:r>
          </w:p>
        </w:tc>
        <w:tc>
          <w:tcPr>
            <w:tcW w:w="236" w:type="dxa"/>
            <w:vMerge w:val="restart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236" w:type="dxa"/>
            <w:vMerge w:val="restart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36" w:type="dxa"/>
            <w:vMerge w:val="restart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9D3274" w:rsidRPr="00223C3F" w:rsidRDefault="009D3274" w:rsidP="00AB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HORAS</w:t>
            </w:r>
          </w:p>
        </w:tc>
      </w:tr>
      <w:tr w:rsidR="009D3274" w:rsidRPr="00223C3F">
        <w:trPr>
          <w:jc w:val="center"/>
        </w:trPr>
        <w:tc>
          <w:tcPr>
            <w:tcW w:w="1439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74" w:rsidRPr="00223C3F">
        <w:trPr>
          <w:jc w:val="center"/>
        </w:trPr>
        <w:tc>
          <w:tcPr>
            <w:tcW w:w="1439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74" w:rsidRPr="00223C3F" w:rsidRDefault="009D3274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3274" w:rsidRDefault="009D3274" w:rsidP="004F5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(*) </w:t>
      </w:r>
      <w:r>
        <w:rPr>
          <w:rFonts w:ascii="Arial" w:hAnsi="Arial" w:cs="Arial"/>
          <w:color w:val="000000"/>
          <w:sz w:val="20"/>
          <w:szCs w:val="20"/>
        </w:rPr>
        <w:t>Numerar cada actividad solicitada de tal forma que todos los documentos correspondientes a una actividad tengan el mismo número.</w:t>
      </w:r>
    </w:p>
    <w:p w:rsidR="009D3274" w:rsidRPr="00223C3F" w:rsidRDefault="009D3274" w:rsidP="00F8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3274" w:rsidRPr="00223C3F" w:rsidRDefault="009D3274" w:rsidP="00F8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3C3F">
        <w:rPr>
          <w:rFonts w:ascii="Arial" w:hAnsi="Arial" w:cs="Arial"/>
          <w:color w:val="000000"/>
          <w:sz w:val="20"/>
          <w:szCs w:val="20"/>
        </w:rPr>
        <w:t>A este formulario cumplimentado, deberá de adjuntarse la Memoria de Actividades desarrolladas así como los informes, memorias y certificados detallados en el apartado 5 del Reglamento ya citado.</w:t>
      </w:r>
    </w:p>
    <w:p w:rsidR="009D3274" w:rsidRPr="00223C3F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w:pict>
          <v:rect id="4 Rectángulo" o:spid="_x0000_s1027" style="position:absolute;left:0;text-align:left;margin-left:-54pt;margin-top:5.2pt;width:192.75pt;height:166.9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" strokecolor="#f79646" strokeweight="2pt">
            <v:textbox>
              <w:txbxContent>
                <w:p w:rsidR="009D3274" w:rsidRPr="00223C3F" w:rsidRDefault="009D3274" w:rsidP="009E087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3C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 CUMPLIMENTAR POR EL VICERRECTORADO DE ESTUDIANTES Y EMPLEABILIDAD</w:t>
                  </w:r>
                </w:p>
                <w:p w:rsidR="009D3274" w:rsidRPr="00223C3F" w:rsidRDefault="009D3274" w:rsidP="009E087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3C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ESTA ACREDITACIÓN SÓLO TIENE EFECTOS EN EL PROCEDIMIENTO DE RECONOCIMIENTO DEL CURSO 2013/2014</w:t>
                  </w:r>
                </w:p>
                <w:p w:rsidR="009D3274" w:rsidRPr="00223C3F" w:rsidRDefault="009D3274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3C3F">
                    <w:rPr>
                      <w:rFonts w:ascii="Arial" w:hAnsi="Arial" w:cs="Arial"/>
                      <w:sz w:val="16"/>
                      <w:szCs w:val="16"/>
                    </w:rPr>
                    <w:t>Vº Bº</w:t>
                  </w:r>
                </w:p>
                <w:p w:rsidR="009D3274" w:rsidRPr="00223C3F" w:rsidRDefault="009D3274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D3274" w:rsidRDefault="009D3274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D3274" w:rsidRDefault="009D3274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D3274" w:rsidRPr="00223C3F" w:rsidRDefault="009D3274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D3274" w:rsidRPr="00223C3F" w:rsidRDefault="009D3274" w:rsidP="00B36E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3C3F">
                    <w:rPr>
                      <w:rFonts w:ascii="Arial" w:hAnsi="Arial" w:cs="Arial"/>
                      <w:sz w:val="16"/>
                      <w:szCs w:val="16"/>
                    </w:rPr>
                    <w:t>Acreditación de  ___ créditos por (enumerar  las actividades según número identificador):</w:t>
                  </w:r>
                </w:p>
                <w:p w:rsidR="009D3274" w:rsidRPr="00223C3F" w:rsidRDefault="009D3274" w:rsidP="00B36E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D3274" w:rsidRPr="00223C3F" w:rsidRDefault="009D3274" w:rsidP="00B36E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3C3F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</w:t>
                  </w:r>
                </w:p>
                <w:p w:rsidR="009D3274" w:rsidRDefault="009D3274" w:rsidP="009E087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D3274" w:rsidRDefault="009D3274" w:rsidP="009E087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D3274" w:rsidRDefault="009D3274" w:rsidP="009E087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D3274" w:rsidRDefault="009D3274" w:rsidP="009E087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D3274" w:rsidRDefault="009D3274" w:rsidP="009E087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D3274" w:rsidRPr="00526F40" w:rsidRDefault="009D3274" w:rsidP="009E087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D3274" w:rsidRDefault="009D3274" w:rsidP="009E087E">
                  <w:pPr>
                    <w:spacing w:after="0"/>
                  </w:pPr>
                </w:p>
                <w:p w:rsidR="009D3274" w:rsidRDefault="009D3274" w:rsidP="009E087E">
                  <w:pPr>
                    <w:spacing w:after="0"/>
                  </w:pPr>
                </w:p>
                <w:p w:rsidR="009D3274" w:rsidRDefault="009D3274" w:rsidP="009E087E">
                  <w:pPr>
                    <w:spacing w:after="0"/>
                  </w:pPr>
                </w:p>
                <w:p w:rsidR="009D3274" w:rsidRDefault="009D3274" w:rsidP="009E087E">
                  <w:pPr>
                    <w:spacing w:after="0"/>
                  </w:pPr>
                </w:p>
              </w:txbxContent>
            </v:textbox>
          </v:rect>
        </w:pict>
      </w:r>
    </w:p>
    <w:p w:rsidR="009D3274" w:rsidRPr="00223C3F" w:rsidRDefault="009D3274" w:rsidP="0092137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223C3F">
        <w:rPr>
          <w:rFonts w:ascii="Arial" w:hAnsi="Arial" w:cs="Arial"/>
          <w:color w:val="000000"/>
          <w:sz w:val="20"/>
          <w:szCs w:val="20"/>
        </w:rPr>
        <w:t>Las Palmas de Gran Canaria, a ___ de marzo de 2014.</w:t>
      </w:r>
    </w:p>
    <w:p w:rsidR="009D3274" w:rsidRPr="00223C3F" w:rsidRDefault="009D3274" w:rsidP="0092137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223C3F">
        <w:rPr>
          <w:rFonts w:ascii="Arial" w:hAnsi="Arial" w:cs="Arial"/>
          <w:color w:val="000000"/>
          <w:sz w:val="20"/>
          <w:szCs w:val="20"/>
        </w:rPr>
        <w:t>Firma</w:t>
      </w:r>
    </w:p>
    <w:p w:rsidR="009D3274" w:rsidRPr="00223C3F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3274" w:rsidRPr="00223C3F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3274" w:rsidRDefault="009D3274" w:rsidP="00223C3F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3274" w:rsidRDefault="009D3274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D3274" w:rsidRPr="00223C3F">
        <w:tc>
          <w:tcPr>
            <w:tcW w:w="8644" w:type="dxa"/>
          </w:tcPr>
          <w:p w:rsidR="009D3274" w:rsidRPr="00223C3F" w:rsidRDefault="009D3274" w:rsidP="00A757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3274" w:rsidRPr="00223C3F" w:rsidRDefault="009D3274" w:rsidP="00A757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C3F">
              <w:rPr>
                <w:rFonts w:ascii="Arial" w:hAnsi="Arial" w:cs="Arial"/>
                <w:b/>
                <w:bCs/>
                <w:sz w:val="16"/>
                <w:szCs w:val="16"/>
              </w:rPr>
              <w:t>PROCEDIMIENTO:</w:t>
            </w:r>
          </w:p>
          <w:p w:rsidR="009D3274" w:rsidRPr="00223C3F" w:rsidRDefault="009D3274" w:rsidP="00A757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3274" w:rsidRPr="00223C3F" w:rsidRDefault="009D3274" w:rsidP="00A757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C3F">
              <w:rPr>
                <w:rFonts w:ascii="Arial" w:hAnsi="Arial" w:cs="Arial"/>
                <w:sz w:val="16"/>
                <w:szCs w:val="16"/>
              </w:rPr>
              <w:t xml:space="preserve">Cumplimente y firme esta solicitud </w:t>
            </w:r>
          </w:p>
          <w:p w:rsidR="009D3274" w:rsidRPr="00223C3F" w:rsidRDefault="009D3274" w:rsidP="00A757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C3F">
              <w:rPr>
                <w:rFonts w:ascii="Arial" w:hAnsi="Arial" w:cs="Arial"/>
                <w:sz w:val="16"/>
                <w:szCs w:val="16"/>
              </w:rPr>
              <w:t xml:space="preserve">Tras escanearla, envíela a la dirección de correo electrónico: </w:t>
            </w:r>
            <w:r w:rsidRPr="00223C3F">
              <w:rPr>
                <w:rFonts w:ascii="Arial" w:hAnsi="Arial" w:cs="Arial"/>
                <w:sz w:val="16"/>
                <w:szCs w:val="16"/>
                <w:u w:val="single"/>
              </w:rPr>
              <w:t>svest@ulpgc.es</w:t>
            </w:r>
            <w:r w:rsidRPr="00223C3F">
              <w:rPr>
                <w:rFonts w:ascii="Arial" w:hAnsi="Arial" w:cs="Arial"/>
                <w:sz w:val="16"/>
                <w:szCs w:val="16"/>
              </w:rPr>
              <w:t xml:space="preserve">  con la documentación (*) necesaria para su valoración.</w:t>
            </w:r>
          </w:p>
          <w:p w:rsidR="009D3274" w:rsidRPr="00223C3F" w:rsidRDefault="009D3274" w:rsidP="00A757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C3F">
              <w:rPr>
                <w:rFonts w:ascii="Arial" w:hAnsi="Arial" w:cs="Arial"/>
                <w:sz w:val="16"/>
                <w:szCs w:val="16"/>
              </w:rPr>
              <w:t>Una vez comprobados los datos, se le devolverá con la acreditación si corresponde a la dirección de correo electrónico institucional que haya indicado en esta solicitud.</w:t>
            </w:r>
          </w:p>
        </w:tc>
      </w:tr>
    </w:tbl>
    <w:p w:rsidR="009D3274" w:rsidRDefault="009D3274" w:rsidP="00D75422">
      <w:pPr>
        <w:rPr>
          <w:b/>
          <w:bCs/>
          <w:sz w:val="16"/>
          <w:szCs w:val="16"/>
        </w:rPr>
      </w:pPr>
    </w:p>
    <w:sectPr w:rsidR="009D3274" w:rsidSect="00223C3F">
      <w:headerReference w:type="default" r:id="rId8"/>
      <w:pgSz w:w="11906" w:h="16838"/>
      <w:pgMar w:top="645" w:right="1134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74" w:rsidRDefault="009D3274" w:rsidP="00E52F8D">
      <w:pPr>
        <w:spacing w:after="0" w:line="240" w:lineRule="auto"/>
      </w:pPr>
      <w:r>
        <w:separator/>
      </w:r>
    </w:p>
  </w:endnote>
  <w:endnote w:type="continuationSeparator" w:id="0">
    <w:p w:rsidR="009D3274" w:rsidRDefault="009D3274" w:rsidP="00E5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74" w:rsidRDefault="009D3274" w:rsidP="00E52F8D">
      <w:pPr>
        <w:spacing w:after="0" w:line="240" w:lineRule="auto"/>
      </w:pPr>
      <w:r>
        <w:separator/>
      </w:r>
    </w:p>
  </w:footnote>
  <w:footnote w:type="continuationSeparator" w:id="0">
    <w:p w:rsidR="009D3274" w:rsidRDefault="009D3274" w:rsidP="00E5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74" w:rsidRDefault="009D3274" w:rsidP="00E52F8D">
    <w:r>
      <w:rPr>
        <w:noProof/>
        <w:lang w:val="es-ES" w:eastAsia="es-ES"/>
      </w:rPr>
      <w:pict>
        <v:rect id="6 Rectángulo" o:spid="_x0000_s2049" style="position:absolute;margin-left:189pt;margin-top:-.55pt;width:273pt;height:51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" strokecolor="#f79646" strokeweight="2pt">
          <v:path arrowok="t"/>
          <v:textbox>
            <w:txbxContent>
              <w:p w:rsidR="009D3274" w:rsidRPr="005F2026" w:rsidRDefault="009D3274" w:rsidP="00E52F8D">
                <w:pPr>
                  <w:jc w:val="center"/>
                </w:pPr>
                <w:r w:rsidRPr="005F2026">
                  <w:t xml:space="preserve">SOLICITUD DE RECONOCIMIENTO </w:t>
                </w:r>
                <w:r>
                  <w:t>ACTIVIDADES FORMATIVAS RECONOCIDAS POR EL VICERRECTORADO DE ESTUDIANTES Y EMPLEABILIDAD</w:t>
                </w:r>
              </w:p>
            </w:txbxContent>
          </v:textbox>
        </v:rect>
      </w:pict>
    </w:r>
    <w:r w:rsidRPr="009D2F7B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alt="símbolo" style="width:34.5pt;height:29.25pt;visibility:visible">
          <v:imagedata r:id="rId1" o:title=""/>
        </v:shape>
      </w:pict>
    </w:r>
  </w:p>
  <w:p w:rsidR="009D3274" w:rsidRPr="001C17D1" w:rsidRDefault="009D3274" w:rsidP="00E52F8D">
    <w:pPr>
      <w:pStyle w:val="Header"/>
      <w:jc w:val="both"/>
      <w:rPr>
        <w:rFonts w:ascii="Franklin Gothic Book" w:hAnsi="Franklin Gothic Book" w:cs="Franklin Gothic Book"/>
        <w:w w:val="97"/>
        <w:sz w:val="16"/>
        <w:szCs w:val="16"/>
      </w:rPr>
    </w:pPr>
    <w:r w:rsidRPr="001C17D1">
      <w:rPr>
        <w:rFonts w:ascii="Franklin Gothic Book" w:hAnsi="Franklin Gothic Book" w:cs="Franklin Gothic Book"/>
        <w:w w:val="97"/>
        <w:sz w:val="16"/>
        <w:szCs w:val="16"/>
      </w:rPr>
      <w:t xml:space="preserve">UNIVERSIDAD DE LAS PALMAS </w:t>
    </w:r>
  </w:p>
  <w:p w:rsidR="009D3274" w:rsidRDefault="009D3274" w:rsidP="00E52F8D">
    <w:pPr>
      <w:pStyle w:val="Header"/>
      <w:jc w:val="both"/>
      <w:rPr>
        <w:rFonts w:ascii="Franklin Gothic Book" w:hAnsi="Franklin Gothic Book" w:cs="Franklin Gothic Book"/>
        <w:sz w:val="16"/>
        <w:szCs w:val="16"/>
      </w:rPr>
    </w:pPr>
    <w:r w:rsidRPr="001C17D1">
      <w:rPr>
        <w:rFonts w:ascii="Franklin Gothic Book" w:hAnsi="Franklin Gothic Book" w:cs="Franklin Gothic Book"/>
        <w:w w:val="97"/>
        <w:sz w:val="16"/>
        <w:szCs w:val="16"/>
      </w:rPr>
      <w:t xml:space="preserve">  DE GRAN </w:t>
    </w:r>
    <w:r w:rsidRPr="001C17D1">
      <w:rPr>
        <w:rFonts w:ascii="Franklin Gothic Book" w:hAnsi="Franklin Gothic Book" w:cs="Franklin Gothic Book"/>
        <w:sz w:val="16"/>
        <w:szCs w:val="16"/>
      </w:rPr>
      <w:t>CANARIA</w:t>
    </w:r>
  </w:p>
  <w:p w:rsidR="009D3274" w:rsidRPr="001C17D1" w:rsidRDefault="009D3274" w:rsidP="00E52F8D">
    <w:pPr>
      <w:pStyle w:val="Header"/>
      <w:jc w:val="both"/>
      <w:rPr>
        <w:rFonts w:ascii="Franklin Gothic Book" w:hAnsi="Franklin Gothic Book" w:cs="Franklin Gothic Book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9E4"/>
    <w:multiLevelType w:val="hybridMultilevel"/>
    <w:tmpl w:val="09F68E0E"/>
    <w:lvl w:ilvl="0" w:tplc="59A45976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1FE0"/>
    <w:multiLevelType w:val="hybridMultilevel"/>
    <w:tmpl w:val="53D0A37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3A4960"/>
    <w:multiLevelType w:val="hybridMultilevel"/>
    <w:tmpl w:val="954E35BC"/>
    <w:lvl w:ilvl="0" w:tplc="EF2E3E6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54FE0"/>
    <w:multiLevelType w:val="hybridMultilevel"/>
    <w:tmpl w:val="0C92823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664A13"/>
    <w:multiLevelType w:val="hybridMultilevel"/>
    <w:tmpl w:val="D054B4A0"/>
    <w:lvl w:ilvl="0" w:tplc="C9346C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FC6D6D"/>
    <w:multiLevelType w:val="hybridMultilevel"/>
    <w:tmpl w:val="AC3E344E"/>
    <w:lvl w:ilvl="0" w:tplc="0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D613475"/>
    <w:multiLevelType w:val="hybridMultilevel"/>
    <w:tmpl w:val="C7A8347E"/>
    <w:lvl w:ilvl="0" w:tplc="5C12804C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">
    <w:nsid w:val="7F675C7A"/>
    <w:multiLevelType w:val="hybridMultilevel"/>
    <w:tmpl w:val="0188FF14"/>
    <w:lvl w:ilvl="0" w:tplc="C9346C7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95"/>
    <w:rsid w:val="00055631"/>
    <w:rsid w:val="000E1254"/>
    <w:rsid w:val="00134EB4"/>
    <w:rsid w:val="00182CAB"/>
    <w:rsid w:val="0019507B"/>
    <w:rsid w:val="001A15AD"/>
    <w:rsid w:val="001C17D1"/>
    <w:rsid w:val="001D3511"/>
    <w:rsid w:val="001E6A87"/>
    <w:rsid w:val="001E7487"/>
    <w:rsid w:val="001F1590"/>
    <w:rsid w:val="002008FD"/>
    <w:rsid w:val="00223C3F"/>
    <w:rsid w:val="00267048"/>
    <w:rsid w:val="00317737"/>
    <w:rsid w:val="00322D43"/>
    <w:rsid w:val="00326F56"/>
    <w:rsid w:val="003569F5"/>
    <w:rsid w:val="003A424C"/>
    <w:rsid w:val="003B1EE2"/>
    <w:rsid w:val="003E2F26"/>
    <w:rsid w:val="0042150C"/>
    <w:rsid w:val="00445BB4"/>
    <w:rsid w:val="00455590"/>
    <w:rsid w:val="00463E3E"/>
    <w:rsid w:val="0049619F"/>
    <w:rsid w:val="004F5E76"/>
    <w:rsid w:val="00526F40"/>
    <w:rsid w:val="0053554A"/>
    <w:rsid w:val="00551B29"/>
    <w:rsid w:val="00583BA8"/>
    <w:rsid w:val="005B5C17"/>
    <w:rsid w:val="005F2026"/>
    <w:rsid w:val="00623FE8"/>
    <w:rsid w:val="00636932"/>
    <w:rsid w:val="0067107A"/>
    <w:rsid w:val="00671692"/>
    <w:rsid w:val="0068779D"/>
    <w:rsid w:val="006E3FFF"/>
    <w:rsid w:val="006F0B73"/>
    <w:rsid w:val="006F7D4A"/>
    <w:rsid w:val="007125AF"/>
    <w:rsid w:val="0083292D"/>
    <w:rsid w:val="0088090C"/>
    <w:rsid w:val="00916BBF"/>
    <w:rsid w:val="0092137E"/>
    <w:rsid w:val="00973DB0"/>
    <w:rsid w:val="00975677"/>
    <w:rsid w:val="009C7672"/>
    <w:rsid w:val="009D2F7B"/>
    <w:rsid w:val="009D3274"/>
    <w:rsid w:val="009E087E"/>
    <w:rsid w:val="00A7572E"/>
    <w:rsid w:val="00AB2B3A"/>
    <w:rsid w:val="00AB74B9"/>
    <w:rsid w:val="00B36E1D"/>
    <w:rsid w:val="00B97202"/>
    <w:rsid w:val="00BF742F"/>
    <w:rsid w:val="00C74CBA"/>
    <w:rsid w:val="00C80E06"/>
    <w:rsid w:val="00D13A0E"/>
    <w:rsid w:val="00D4755E"/>
    <w:rsid w:val="00D75422"/>
    <w:rsid w:val="00D95294"/>
    <w:rsid w:val="00DD4495"/>
    <w:rsid w:val="00DD5CD2"/>
    <w:rsid w:val="00DF0491"/>
    <w:rsid w:val="00DF073E"/>
    <w:rsid w:val="00E4325B"/>
    <w:rsid w:val="00E52F8D"/>
    <w:rsid w:val="00E61AAF"/>
    <w:rsid w:val="00EE4E6B"/>
    <w:rsid w:val="00F34F96"/>
    <w:rsid w:val="00F818F8"/>
    <w:rsid w:val="00F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56"/>
    <w:pPr>
      <w:spacing w:after="200" w:line="276" w:lineRule="auto"/>
    </w:pPr>
    <w:rPr>
      <w:rFonts w:cs="Calibri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4495"/>
    <w:pPr>
      <w:ind w:left="720"/>
    </w:pPr>
  </w:style>
  <w:style w:type="table" w:styleId="TableGrid">
    <w:name w:val="Table Grid"/>
    <w:basedOn w:val="TableNormal"/>
    <w:uiPriority w:val="99"/>
    <w:rsid w:val="001950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F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F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52F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lpgc.es/hege/almacen/download/7107/7107918/reglamento_de_reconocimi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1585</Characters>
  <Application>Microsoft Office Outlook</Application>
  <DocSecurity>0</DocSecurity>
  <Lines>0</Lines>
  <Paragraphs>0</Paragraphs>
  <ScaleCrop>false</ScaleCrop>
  <Company>ULPGC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D/DÑA ________________________________ , con NIF ____________________</dc:title>
  <dc:subject/>
  <dc:creator>BORJA</dc:creator>
  <cp:keywords/>
  <dc:description/>
  <cp:lastModifiedBy>Usuario</cp:lastModifiedBy>
  <cp:revision>2</cp:revision>
  <cp:lastPrinted>2014-03-17T10:19:00Z</cp:lastPrinted>
  <dcterms:created xsi:type="dcterms:W3CDTF">2014-05-03T17:32:00Z</dcterms:created>
  <dcterms:modified xsi:type="dcterms:W3CDTF">2014-05-03T17:32:00Z</dcterms:modified>
</cp:coreProperties>
</file>